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D4" w:rsidRPr="00291C7C" w:rsidRDefault="00AE3AD4">
      <w:pPr>
        <w:rPr>
          <w:rFonts w:ascii="Arial" w:hAnsi="Arial" w:cs="Arial"/>
          <w:b/>
          <w:sz w:val="32"/>
        </w:rPr>
      </w:pPr>
      <w:r w:rsidRPr="00291C7C">
        <w:rPr>
          <w:rFonts w:ascii="Arial" w:hAnsi="Arial" w:cs="Arial"/>
          <w:b/>
          <w:sz w:val="32"/>
        </w:rPr>
        <w:t>Hanauer Zontian erhält Verdienstorden der Bundesrepublik Deutschland am Bande</w:t>
      </w:r>
    </w:p>
    <w:p w:rsidR="00AE3AD4" w:rsidRDefault="00AE3AD4">
      <w:pPr>
        <w:rPr>
          <w:rFonts w:ascii="Arial" w:hAnsi="Arial" w:cs="Arial"/>
          <w:sz w:val="32"/>
        </w:rPr>
      </w:pPr>
    </w:p>
    <w:p w:rsidR="00AE3AD4" w:rsidRDefault="00AE3AD4" w:rsidP="00291C7C">
      <w:pPr>
        <w:suppressAutoHyphens/>
        <w:spacing w:after="0" w:line="240" w:lineRule="auto"/>
        <w:rPr>
          <w:rFonts w:ascii="Arial" w:hAnsi="Arial" w:cs="Arial"/>
          <w:sz w:val="24"/>
          <w:szCs w:val="24"/>
          <w:lang w:eastAsia="ar-SA"/>
        </w:rPr>
      </w:pPr>
      <w:r>
        <w:rPr>
          <w:rFonts w:ascii="Arial" w:hAnsi="Arial" w:cs="Arial"/>
          <w:sz w:val="24"/>
          <w:szCs w:val="24"/>
          <w:lang w:eastAsia="ar-SA"/>
        </w:rPr>
        <w:t xml:space="preserve">Die Hanauer Zontian Dr. Martina Scheufler hat den Verdienstorden der Bundesrepublik Deutschland am Bande verliehen bekommen. Die Allgemeinmedizinerin wurde am 27. April in der Dienstvilla des Hessischen Ministerpräsidenten Volker Bouffier in Wiesbaden mit dem höchsten deutschen Verdienstorden ausgezeichnet, um ihre langjährige, ehrenamtliche humanitäre Arbeit für die Medizinhilfe Karpato-Ukraine zu würdigen. Die Medizinhilfe Karpato-Ukraine ist eine Nicht-Regierungsorganisation, die 1996 gegründet wurde, um medizinische Aufbau- und Entwicklungshilfe in einer der ärmsten Regionen zu leisten. Dr. Martina Scheufler ist deren Initiatorin und konnte unter anderem an der Realisierung des Christian Medical Centers in Munkacs, einer 90.000-Einwohner-Stadt in Transkarpathien mitwirken, einer Poliklinik nach westlichem Vorbild, die täglich rund 300 ambulante Patienten behandelt. Der Zonta Club Hanau hat diese Arbeit von Beginn an substantiell unterstützt. „Ich freue mich sehr darüber, dass die Bundesrepublik Deutschland unser Wirken in diesem Maße wertschätzt. Den Verdienstorden der Bundesrepublik Deutschland am Bande habe ich stellvertretend für die rund 100 ehrenamtlichen Helfer unserer Organisation sowie die vielen externen Unterstützer und Sponsoren entgegengenommen, die uns seit nunmehr 22 Jahren tatkräftig unter die Arme greifen“, sagt die Hanauer Zontian. </w:t>
      </w:r>
    </w:p>
    <w:bookmarkStart w:id="0" w:name="_GoBack"/>
    <w:bookmarkEnd w:id="0"/>
    <w:p w:rsidR="00AE3AD4" w:rsidRDefault="00AE3AD4">
      <w:pPr>
        <w:rPr>
          <w:rFonts w:ascii="Arial" w:hAnsi="Arial" w:cs="Arial"/>
          <w:sz w:val="24"/>
        </w:rPr>
      </w:pPr>
      <w:r>
        <w:rPr>
          <w:rFonts w:ascii="Arial" w:hAnsi="Arial" w:cs="Arial"/>
          <w:sz w:val="24"/>
        </w:rPr>
        <w:fldChar w:fldCharType="begin"/>
      </w:r>
      <w:r>
        <w:rPr>
          <w:rFonts w:ascii="Arial" w:hAnsi="Arial" w:cs="Arial"/>
          <w:sz w:val="24"/>
        </w:rPr>
        <w:instrText xml:space="preserve"> HYPERLINK "</w:instrText>
      </w:r>
      <w:r w:rsidRPr="008477EB">
        <w:rPr>
          <w:rFonts w:ascii="Arial" w:hAnsi="Arial" w:cs="Arial"/>
          <w:sz w:val="24"/>
        </w:rPr>
        <w:instrText>http://www.medizinhilfe-karpato-ukraine.de/home.html</w:instrText>
      </w:r>
      <w:r>
        <w:rPr>
          <w:rFonts w:ascii="Arial" w:hAnsi="Arial" w:cs="Arial"/>
          <w:sz w:val="24"/>
        </w:rPr>
        <w:instrText xml:space="preserve">" </w:instrText>
      </w:r>
      <w:r w:rsidRPr="00074244">
        <w:rPr>
          <w:rFonts w:ascii="Arial" w:hAnsi="Arial" w:cs="Arial"/>
          <w:sz w:val="24"/>
        </w:rPr>
      </w:r>
      <w:r>
        <w:rPr>
          <w:rFonts w:ascii="Arial" w:hAnsi="Arial" w:cs="Arial"/>
          <w:sz w:val="24"/>
        </w:rPr>
        <w:fldChar w:fldCharType="separate"/>
      </w:r>
      <w:r w:rsidRPr="00074244">
        <w:rPr>
          <w:rStyle w:val="Hyperlink"/>
          <w:rFonts w:ascii="Arial" w:hAnsi="Arial" w:cs="Arial"/>
          <w:sz w:val="24"/>
        </w:rPr>
        <w:t>http://www.medizinhilfe-karpato-ukraine.de/home.html</w:t>
      </w:r>
      <w:r>
        <w:rPr>
          <w:rFonts w:ascii="Arial" w:hAnsi="Arial" w:cs="Arial"/>
          <w:sz w:val="24"/>
        </w:rPr>
        <w:fldChar w:fldCharType="end"/>
      </w:r>
    </w:p>
    <w:p w:rsidR="00AE3AD4" w:rsidRPr="008477EB" w:rsidRDefault="00AE3AD4">
      <w:pPr>
        <w:rPr>
          <w:rFonts w:ascii="Arial" w:hAnsi="Arial" w:cs="Arial"/>
          <w:sz w:val="24"/>
        </w:rPr>
      </w:pPr>
    </w:p>
    <w:sectPr w:rsidR="00AE3AD4" w:rsidRPr="008477EB" w:rsidSect="009711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C7C"/>
    <w:rsid w:val="00074244"/>
    <w:rsid w:val="000C1C67"/>
    <w:rsid w:val="00291C7C"/>
    <w:rsid w:val="003A5BAA"/>
    <w:rsid w:val="00756293"/>
    <w:rsid w:val="008477EB"/>
    <w:rsid w:val="00971185"/>
    <w:rsid w:val="009E5C96"/>
    <w:rsid w:val="00A36354"/>
    <w:rsid w:val="00A86487"/>
    <w:rsid w:val="00AE3AD4"/>
    <w:rsid w:val="00CA1A9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8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77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216</Words>
  <Characters>1363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Hanauer Zontian erhält Verdienstorden der Bundesrepublik Deutschland am Bande</dc:title>
  <dc:subject/>
  <dc:creator>Martina</dc:creator>
  <cp:keywords/>
  <dc:description/>
  <cp:lastModifiedBy>Martina</cp:lastModifiedBy>
  <cp:revision>3</cp:revision>
  <dcterms:created xsi:type="dcterms:W3CDTF">2018-05-15T05:32:00Z</dcterms:created>
  <dcterms:modified xsi:type="dcterms:W3CDTF">2018-05-21T08:24:00Z</dcterms:modified>
</cp:coreProperties>
</file>